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F100" w14:textId="4F083A54" w:rsidR="00081D30" w:rsidRDefault="00170F88" w:rsidP="001A6DB7">
      <w:pPr>
        <w:jc w:val="right"/>
        <w:rPr>
          <w:sz w:val="22"/>
          <w:szCs w:val="22"/>
        </w:rPr>
      </w:pPr>
      <w:r>
        <w:rPr>
          <w:noProof/>
          <w:sz w:val="22"/>
          <w:szCs w:val="22"/>
          <w:lang w:val="es-ES" w:bidi="ar-SA"/>
        </w:rPr>
        <w:drawing>
          <wp:anchor distT="0" distB="0" distL="114300" distR="114300" simplePos="0" relativeHeight="251657728" behindDoc="1" locked="0" layoutInCell="1" allowOverlap="1" wp14:anchorId="42DDAD04" wp14:editId="505103B6">
            <wp:simplePos x="0" y="0"/>
            <wp:positionH relativeFrom="column">
              <wp:posOffset>-277495</wp:posOffset>
            </wp:positionH>
            <wp:positionV relativeFrom="paragraph">
              <wp:posOffset>-323850</wp:posOffset>
            </wp:positionV>
            <wp:extent cx="1947545" cy="8788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B699D" w14:textId="77777777" w:rsidR="00FC5336" w:rsidRDefault="00FC5336" w:rsidP="00FC533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63EB54A3" w14:textId="77777777" w:rsidR="001A6DB7" w:rsidRDefault="001A6DB7" w:rsidP="00FC533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5FE5260" w14:textId="77777777" w:rsidR="00760C99" w:rsidRDefault="00FC5336" w:rsidP="00FC533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70F88">
        <w:rPr>
          <w:rFonts w:ascii="Tahoma" w:hAnsi="Tahoma" w:cs="Tahoma"/>
          <w:sz w:val="22"/>
          <w:szCs w:val="22"/>
        </w:rPr>
        <w:t>En/</w:t>
      </w:r>
      <w:r w:rsidR="00C03720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627130570"/>
          <w:placeholder>
            <w:docPart w:val="31A1963545E14E6398367C24695D1161"/>
          </w:placeholder>
          <w:showingPlcHdr/>
        </w:sdtPr>
        <w:sdtEndPr/>
        <w:sdtContent>
          <w:r w:rsidR="00C03720">
            <w:rPr>
              <w:rFonts w:ascii="Tahoma" w:hAnsi="Tahoma" w:cs="Tahoma"/>
              <w:sz w:val="22"/>
              <w:szCs w:val="22"/>
            </w:rPr>
            <w:t>.................................................</w:t>
          </w:r>
          <w:r w:rsidR="00C03720">
            <w:rPr>
              <w:rStyle w:val="Textodelmarcadordeposicin"/>
            </w:rPr>
            <w:t>.....</w:t>
          </w:r>
        </w:sdtContent>
      </w:sdt>
      <w:r w:rsidR="00170F88" w:rsidRPr="00170F88">
        <w:rPr>
          <w:rFonts w:ascii="Tahoma" w:hAnsi="Tahoma" w:cs="Tahoma"/>
          <w:sz w:val="22"/>
          <w:szCs w:val="22"/>
        </w:rPr>
        <w:t xml:space="preserve"> </w:t>
      </w:r>
      <w:r w:rsidRPr="00170F88">
        <w:rPr>
          <w:rFonts w:ascii="Tahoma" w:hAnsi="Tahoma" w:cs="Tahoma"/>
          <w:sz w:val="22"/>
          <w:szCs w:val="22"/>
        </w:rPr>
        <w:t>, amb</w:t>
      </w:r>
      <w:r w:rsidR="00C03720">
        <w:rPr>
          <w:rFonts w:ascii="Tahoma" w:hAnsi="Tahoma" w:cs="Tahoma"/>
          <w:sz w:val="22"/>
          <w:szCs w:val="22"/>
        </w:rPr>
        <w:t xml:space="preserve"> </w:t>
      </w:r>
      <w:r w:rsidR="00C03720" w:rsidRPr="00C41CA8">
        <w:rPr>
          <w:rFonts w:ascii="Tahoma" w:hAnsi="Tahoma" w:cs="Tahoma"/>
          <w:sz w:val="24"/>
          <w:szCs w:val="24"/>
        </w:rPr>
        <w:t>DNI</w:t>
      </w:r>
      <w:r w:rsidR="00C03720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712768705"/>
          <w:placeholder>
            <w:docPart w:val="7750CE2094E2447FA5F05D1DDC137E1B"/>
          </w:placeholder>
          <w:showingPlcHdr/>
        </w:sdtPr>
        <w:sdtEndPr/>
        <w:sdtContent>
          <w:r w:rsidR="00C03720">
            <w:rPr>
              <w:rStyle w:val="Textodelmarcadordeposicin"/>
            </w:rPr>
            <w:t>....................................</w:t>
          </w:r>
        </w:sdtContent>
      </w:sdt>
      <w:r w:rsidRPr="00170F88">
        <w:rPr>
          <w:rFonts w:ascii="Tahoma" w:hAnsi="Tahoma" w:cs="Tahoma"/>
          <w:sz w:val="22"/>
          <w:szCs w:val="22"/>
        </w:rPr>
        <w:t xml:space="preserve">, en condició de pare, mare o representant legal de l’alumne </w:t>
      </w:r>
      <w:sdt>
        <w:sdtPr>
          <w:rPr>
            <w:rFonts w:ascii="Tahoma" w:hAnsi="Tahoma" w:cs="Tahoma"/>
            <w:sz w:val="22"/>
            <w:szCs w:val="22"/>
          </w:rPr>
          <w:id w:val="1510342673"/>
          <w:placeholder>
            <w:docPart w:val="B81257C23463430AAFCA976BC1CDCDC8"/>
          </w:placeholder>
          <w:showingPlcHdr/>
        </w:sdtPr>
        <w:sdtEndPr/>
        <w:sdtContent>
          <w:r w:rsidR="00C03720">
            <w:rPr>
              <w:rStyle w:val="Textodelmarcadordeposicin"/>
            </w:rPr>
            <w:t>...............................................................</w:t>
          </w:r>
        </w:sdtContent>
      </w:sdt>
      <w:r w:rsidR="00760C99">
        <w:rPr>
          <w:rFonts w:ascii="Tahoma" w:hAnsi="Tahoma" w:cs="Tahoma"/>
          <w:sz w:val="22"/>
          <w:szCs w:val="22"/>
        </w:rPr>
        <w:t xml:space="preserve">  </w:t>
      </w:r>
      <w:r w:rsidRPr="00170F88">
        <w:rPr>
          <w:rFonts w:ascii="Tahoma" w:hAnsi="Tahoma" w:cs="Tahoma"/>
          <w:sz w:val="22"/>
          <w:szCs w:val="22"/>
        </w:rPr>
        <w:t xml:space="preserve"> </w:t>
      </w:r>
    </w:p>
    <w:p w14:paraId="561ACD73" w14:textId="28E50227" w:rsidR="00FC5336" w:rsidRPr="00170F88" w:rsidRDefault="00FC5336" w:rsidP="00FC5336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170F88">
        <w:rPr>
          <w:rFonts w:ascii="Tahoma" w:hAnsi="Tahoma" w:cs="Tahoma"/>
          <w:sz w:val="22"/>
          <w:szCs w:val="22"/>
        </w:rPr>
        <w:t>del curs</w:t>
      </w:r>
      <w:sdt>
        <w:sdtPr>
          <w:rPr>
            <w:rFonts w:ascii="Tahoma" w:hAnsi="Tahoma" w:cs="Tahoma"/>
            <w:sz w:val="22"/>
            <w:szCs w:val="22"/>
          </w:rPr>
          <w:id w:val="728046087"/>
          <w:placeholder>
            <w:docPart w:val="DefaultPlaceholder_-1854013440"/>
          </w:placeholder>
        </w:sdtPr>
        <w:sdtContent>
          <w:r w:rsidR="00760C99">
            <w:rPr>
              <w:rFonts w:ascii="Tahoma" w:hAnsi="Tahoma" w:cs="Tahoma"/>
              <w:sz w:val="22"/>
              <w:szCs w:val="22"/>
            </w:rPr>
            <w:t>...................</w:t>
          </w:r>
        </w:sdtContent>
      </w:sdt>
      <w:r w:rsidRPr="00170F88">
        <w:rPr>
          <w:rFonts w:ascii="Tahoma" w:hAnsi="Tahoma" w:cs="Tahoma"/>
          <w:sz w:val="22"/>
          <w:szCs w:val="22"/>
        </w:rPr>
        <w:t xml:space="preserve"> </w:t>
      </w:r>
      <w:r w:rsidR="00170F88" w:rsidRPr="00170F88">
        <w:rPr>
          <w:rFonts w:ascii="Tahoma" w:hAnsi="Tahoma" w:cs="Tahoma"/>
          <w:sz w:val="22"/>
          <w:szCs w:val="22"/>
          <w:u w:val="single"/>
        </w:rPr>
        <w:t xml:space="preserve"> </w:t>
      </w:r>
      <w:r w:rsidR="00C03720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5D48A59E" w14:textId="77777777" w:rsidR="00FC5336" w:rsidRPr="00170F88" w:rsidRDefault="00FC5336" w:rsidP="00FC533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7068D5E" w14:textId="77777777" w:rsidR="00FC5336" w:rsidRPr="00170F88" w:rsidRDefault="00FC5336" w:rsidP="00FC533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03720">
        <w:rPr>
          <w:rFonts w:ascii="Tahoma" w:hAnsi="Tahoma" w:cs="Tahoma"/>
          <w:b/>
          <w:bCs/>
          <w:sz w:val="22"/>
          <w:szCs w:val="22"/>
        </w:rPr>
        <w:t>AUTORITZO</w:t>
      </w:r>
      <w:r w:rsidRPr="00170F88">
        <w:rPr>
          <w:rFonts w:ascii="Tahoma" w:hAnsi="Tahoma" w:cs="Tahoma"/>
          <w:sz w:val="22"/>
          <w:szCs w:val="22"/>
        </w:rPr>
        <w:t xml:space="preserve"> l’Institut Ernest Lluch perquè les dades referents a l’assistència de l’esmentat alumne (faltes justificades, no justificades, retards...) s’incorporin al servei denominat </w:t>
      </w:r>
      <w:r w:rsidR="002D37CA" w:rsidRPr="00170F88">
        <w:rPr>
          <w:rFonts w:ascii="Tahoma" w:hAnsi="Tahoma" w:cs="Tahoma"/>
          <w:sz w:val="22"/>
          <w:szCs w:val="22"/>
        </w:rPr>
        <w:t>GESTIN</w:t>
      </w:r>
      <w:r w:rsidRPr="00170F88">
        <w:rPr>
          <w:rFonts w:ascii="Tahoma" w:hAnsi="Tahoma" w:cs="Tahoma"/>
          <w:sz w:val="22"/>
          <w:szCs w:val="22"/>
        </w:rPr>
        <w:t xml:space="preserve">, que presta l’empresa </w:t>
      </w:r>
      <w:r w:rsidR="002D37CA" w:rsidRPr="00170F88">
        <w:rPr>
          <w:rFonts w:ascii="Tahoma" w:hAnsi="Tahoma" w:cs="Tahoma"/>
          <w:sz w:val="22"/>
          <w:szCs w:val="22"/>
        </w:rPr>
        <w:t>DELTIC informàtica i Comunicació</w:t>
      </w:r>
      <w:r w:rsidRPr="00170F88">
        <w:rPr>
          <w:rFonts w:ascii="Tahoma" w:hAnsi="Tahoma" w:cs="Tahoma"/>
          <w:sz w:val="22"/>
          <w:szCs w:val="22"/>
        </w:rPr>
        <w:t>.</w:t>
      </w:r>
    </w:p>
    <w:p w14:paraId="616A295C" w14:textId="77777777" w:rsidR="00FC5336" w:rsidRPr="00170F88" w:rsidRDefault="00FC5336" w:rsidP="00FC533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0C1A2F0" w14:textId="77777777" w:rsidR="00FC5336" w:rsidRPr="00170F88" w:rsidRDefault="00FC5336" w:rsidP="00FC533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70F88">
        <w:rPr>
          <w:rFonts w:ascii="Tahoma" w:hAnsi="Tahoma" w:cs="Tahoma"/>
          <w:sz w:val="22"/>
          <w:szCs w:val="22"/>
        </w:rPr>
        <w:t>L’institut lliurarà una contrasenya personal a cada família amb la qual es podrà accedir exclusivament a la informació referida a l’assistència sobre el seu fill/a a través d’Internet.</w:t>
      </w:r>
    </w:p>
    <w:p w14:paraId="5F9495F8" w14:textId="77777777" w:rsidR="00FC5336" w:rsidRPr="00170F88" w:rsidRDefault="00FC5336" w:rsidP="00FC533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24A418E" w14:textId="77777777" w:rsidR="00FD10F0" w:rsidRPr="00170F88" w:rsidRDefault="00FC5336" w:rsidP="00FD10F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70F88">
        <w:rPr>
          <w:rFonts w:ascii="Tahoma" w:hAnsi="Tahoma" w:cs="Tahoma"/>
          <w:sz w:val="22"/>
          <w:szCs w:val="22"/>
        </w:rPr>
        <w:t xml:space="preserve">En </w:t>
      </w:r>
      <w:r w:rsidR="00FD10F0" w:rsidRPr="00170F88">
        <w:rPr>
          <w:rFonts w:ascii="Tahoma" w:hAnsi="Tahoma" w:cs="Tahoma"/>
          <w:sz w:val="22"/>
          <w:szCs w:val="22"/>
        </w:rPr>
        <w:t xml:space="preserve">compliment del Reglament </w:t>
      </w:r>
      <w:r w:rsidR="00FD10F0" w:rsidRPr="00170F88">
        <w:rPr>
          <w:rFonts w:ascii="Tahoma" w:hAnsi="Tahoma" w:cs="Tahoma"/>
          <w:color w:val="666666"/>
          <w:sz w:val="22"/>
          <w:szCs w:val="22"/>
          <w:shd w:val="clear" w:color="auto" w:fill="FFFFFF"/>
        </w:rPr>
        <w:t xml:space="preserve">(UE) 2016/679 del Parlament i del Consell, de 27 d'abril de 2016, relatiu a la protecció de les persones físiques pel que fa al tractament de dades personals, </w:t>
      </w:r>
      <w:r w:rsidR="00FD10F0" w:rsidRPr="00170F88">
        <w:rPr>
          <w:rFonts w:ascii="Tahoma" w:hAnsi="Tahoma" w:cs="Tahoma"/>
          <w:sz w:val="22"/>
          <w:szCs w:val="22"/>
        </w:rPr>
        <w:t>es podran exercir els drets d’accés, rectificació, cancel·lació i oposició davant aquest mateix centre docent.</w:t>
      </w:r>
    </w:p>
    <w:p w14:paraId="55C1C518" w14:textId="77777777" w:rsidR="00FC5336" w:rsidRPr="00170F88" w:rsidRDefault="00FC5336" w:rsidP="00FC533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5B301C3" w14:textId="77777777" w:rsidR="00FC5336" w:rsidRPr="00170F88" w:rsidRDefault="00FC5336" w:rsidP="00FC533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70F88">
        <w:rPr>
          <w:rFonts w:ascii="Tahoma" w:hAnsi="Tahoma" w:cs="Tahoma"/>
          <w:sz w:val="22"/>
          <w:szCs w:val="22"/>
        </w:rPr>
        <w:t>Aquesta autorització serà vàlida per a:</w:t>
      </w:r>
    </w:p>
    <w:p w14:paraId="3F5759BA" w14:textId="7E6171E5" w:rsidR="00FC5336" w:rsidRPr="00170F88" w:rsidRDefault="00FC5336" w:rsidP="00FC5336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170F88">
        <w:rPr>
          <w:rFonts w:ascii="Tahoma" w:hAnsi="Tahoma" w:cs="Tahoma"/>
          <w:sz w:val="22"/>
          <w:szCs w:val="22"/>
        </w:rPr>
        <w:t>La mare o representant legal</w:t>
      </w:r>
      <w:r w:rsidR="00C03720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522942938"/>
          <w:placeholder>
            <w:docPart w:val="030C4B0D070F4616A201D73FE3D684C1"/>
          </w:placeholder>
          <w:showingPlcHdr/>
        </w:sdtPr>
        <w:sdtEndPr/>
        <w:sdtContent>
          <w:r w:rsidR="00C03720">
            <w:rPr>
              <w:rStyle w:val="Textodelmarcadordeposicin"/>
            </w:rPr>
            <w:t>..........................................................................................................</w:t>
          </w:r>
        </w:sdtContent>
      </w:sdt>
    </w:p>
    <w:p w14:paraId="1519FDC7" w14:textId="77777777" w:rsidR="00FC5336" w:rsidRPr="00170F88" w:rsidRDefault="00FC5336" w:rsidP="00FC533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70F88">
        <w:rPr>
          <w:rFonts w:ascii="Tahoma" w:hAnsi="Tahoma" w:cs="Tahoma"/>
          <w:sz w:val="22"/>
          <w:szCs w:val="22"/>
        </w:rPr>
        <w:tab/>
      </w:r>
      <w:r w:rsidRPr="00170F88">
        <w:rPr>
          <w:rFonts w:ascii="Tahoma" w:hAnsi="Tahoma" w:cs="Tahoma"/>
          <w:sz w:val="22"/>
          <w:szCs w:val="22"/>
        </w:rPr>
        <w:tab/>
      </w:r>
      <w:r w:rsidRPr="00170F88">
        <w:rPr>
          <w:rFonts w:ascii="Tahoma" w:hAnsi="Tahoma" w:cs="Tahoma"/>
          <w:sz w:val="22"/>
          <w:szCs w:val="22"/>
        </w:rPr>
        <w:tab/>
      </w:r>
      <w:r w:rsidRPr="00170F88">
        <w:rPr>
          <w:rFonts w:ascii="Tahoma" w:hAnsi="Tahoma" w:cs="Tahoma"/>
          <w:sz w:val="22"/>
          <w:szCs w:val="22"/>
        </w:rPr>
        <w:tab/>
      </w:r>
      <w:r w:rsidRPr="00170F88">
        <w:rPr>
          <w:rFonts w:ascii="Tahoma" w:hAnsi="Tahoma" w:cs="Tahoma"/>
          <w:sz w:val="22"/>
          <w:szCs w:val="22"/>
        </w:rPr>
        <w:tab/>
      </w:r>
      <w:r w:rsidRPr="00170F88">
        <w:rPr>
          <w:rFonts w:ascii="Tahoma" w:hAnsi="Tahoma" w:cs="Tahoma"/>
          <w:sz w:val="22"/>
          <w:szCs w:val="22"/>
        </w:rPr>
        <w:tab/>
      </w:r>
      <w:r w:rsidRPr="00170F88">
        <w:rPr>
          <w:rFonts w:ascii="Tahoma" w:hAnsi="Tahoma" w:cs="Tahoma"/>
          <w:sz w:val="22"/>
          <w:szCs w:val="22"/>
        </w:rPr>
        <w:tab/>
        <w:t>(</w:t>
      </w:r>
      <w:r w:rsidRPr="00170F88">
        <w:rPr>
          <w:rFonts w:ascii="Tahoma" w:hAnsi="Tahoma" w:cs="Tahoma"/>
          <w:i/>
          <w:sz w:val="22"/>
          <w:szCs w:val="22"/>
        </w:rPr>
        <w:t>Nom i cognoms</w:t>
      </w:r>
      <w:r w:rsidRPr="00170F88">
        <w:rPr>
          <w:rFonts w:ascii="Tahoma" w:hAnsi="Tahoma" w:cs="Tahoma"/>
          <w:sz w:val="22"/>
          <w:szCs w:val="22"/>
        </w:rPr>
        <w:t xml:space="preserve">) </w:t>
      </w:r>
    </w:p>
    <w:p w14:paraId="21298087" w14:textId="5BC1AB1C" w:rsidR="00FC5336" w:rsidRPr="00170F88" w:rsidRDefault="00FC5336" w:rsidP="00FC5336">
      <w:pPr>
        <w:jc w:val="both"/>
        <w:rPr>
          <w:rFonts w:ascii="Tahoma" w:hAnsi="Tahoma" w:cs="Tahoma"/>
          <w:sz w:val="22"/>
          <w:szCs w:val="22"/>
        </w:rPr>
      </w:pPr>
      <w:r w:rsidRPr="00170F88">
        <w:rPr>
          <w:rFonts w:ascii="Tahoma" w:hAnsi="Tahoma" w:cs="Tahoma"/>
          <w:sz w:val="22"/>
          <w:szCs w:val="22"/>
        </w:rPr>
        <w:t xml:space="preserve">El pare o representant </w:t>
      </w:r>
      <w:r w:rsidR="00C03720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801919629"/>
          <w:placeholder>
            <w:docPart w:val="C4E84AD75C28459E95F118C92A7EA095"/>
          </w:placeholder>
          <w:showingPlcHdr/>
        </w:sdtPr>
        <w:sdtEndPr/>
        <w:sdtContent>
          <w:r w:rsidR="00C03720">
            <w:rPr>
              <w:rStyle w:val="Textodelmarcadordeposicin"/>
            </w:rPr>
            <w:t>...............................................................................................................</w:t>
          </w:r>
        </w:sdtContent>
      </w:sdt>
    </w:p>
    <w:p w14:paraId="1A64A3AA" w14:textId="420A3C9D" w:rsidR="00C03720" w:rsidRDefault="00FC5336" w:rsidP="00FC533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70F88">
        <w:rPr>
          <w:rFonts w:ascii="Tahoma" w:hAnsi="Tahoma" w:cs="Tahoma"/>
          <w:sz w:val="22"/>
          <w:szCs w:val="22"/>
        </w:rPr>
        <w:tab/>
      </w:r>
      <w:r w:rsidRPr="00170F88">
        <w:rPr>
          <w:rFonts w:ascii="Tahoma" w:hAnsi="Tahoma" w:cs="Tahoma"/>
          <w:sz w:val="22"/>
          <w:szCs w:val="22"/>
        </w:rPr>
        <w:tab/>
      </w:r>
      <w:r w:rsidRPr="00170F88">
        <w:rPr>
          <w:rFonts w:ascii="Tahoma" w:hAnsi="Tahoma" w:cs="Tahoma"/>
          <w:sz w:val="22"/>
          <w:szCs w:val="22"/>
        </w:rPr>
        <w:tab/>
      </w:r>
      <w:r w:rsidRPr="00170F88">
        <w:rPr>
          <w:rFonts w:ascii="Tahoma" w:hAnsi="Tahoma" w:cs="Tahoma"/>
          <w:sz w:val="22"/>
          <w:szCs w:val="22"/>
        </w:rPr>
        <w:tab/>
      </w:r>
      <w:r w:rsidRPr="00170F88">
        <w:rPr>
          <w:rFonts w:ascii="Tahoma" w:hAnsi="Tahoma" w:cs="Tahoma"/>
          <w:sz w:val="22"/>
          <w:szCs w:val="22"/>
        </w:rPr>
        <w:tab/>
      </w:r>
      <w:r w:rsidRPr="00170F88">
        <w:rPr>
          <w:rFonts w:ascii="Tahoma" w:hAnsi="Tahoma" w:cs="Tahoma"/>
          <w:sz w:val="22"/>
          <w:szCs w:val="22"/>
        </w:rPr>
        <w:tab/>
        <w:t>(</w:t>
      </w:r>
      <w:r w:rsidRPr="00170F88">
        <w:rPr>
          <w:rFonts w:ascii="Tahoma" w:hAnsi="Tahoma" w:cs="Tahoma"/>
          <w:i/>
          <w:sz w:val="22"/>
          <w:szCs w:val="22"/>
        </w:rPr>
        <w:t>Nom i cognoms</w:t>
      </w:r>
    </w:p>
    <w:p w14:paraId="34C062FC" w14:textId="0E743011" w:rsidR="00FC5336" w:rsidRPr="00170F88" w:rsidRDefault="00FC5336" w:rsidP="00FC533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70F88">
        <w:rPr>
          <w:rFonts w:ascii="Tahoma" w:hAnsi="Tahoma" w:cs="Tahoma"/>
          <w:sz w:val="22"/>
          <w:szCs w:val="22"/>
        </w:rPr>
        <w:t>Signat:</w:t>
      </w:r>
    </w:p>
    <w:sdt>
      <w:sdtPr>
        <w:rPr>
          <w:rFonts w:ascii="Tahoma" w:hAnsi="Tahoma" w:cs="Tahoma"/>
          <w:sz w:val="22"/>
          <w:szCs w:val="22"/>
        </w:rPr>
        <w:id w:val="-1391342051"/>
        <w:showingPlcHdr/>
        <w:picture/>
      </w:sdtPr>
      <w:sdtEndPr/>
      <w:sdtContent>
        <w:p w14:paraId="53A21E36" w14:textId="681C421C" w:rsidR="00FC5336" w:rsidRPr="00170F88" w:rsidRDefault="00C03720" w:rsidP="00FC5336">
          <w:pPr>
            <w:spacing w:line="360" w:lineRule="auto"/>
            <w:jc w:val="both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1354375A" wp14:editId="74CBE2E5">
                <wp:extent cx="1390650" cy="1390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D6DCE18" w14:textId="77777777" w:rsidR="00FC5336" w:rsidRPr="00170F88" w:rsidRDefault="00FC5336" w:rsidP="00FC533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927937D" w14:textId="77777777" w:rsidR="00C03720" w:rsidRDefault="00C03720" w:rsidP="00FC5336">
      <w:pPr>
        <w:rPr>
          <w:rFonts w:ascii="Tahoma" w:hAnsi="Tahoma" w:cs="Tahoma"/>
          <w:sz w:val="22"/>
          <w:szCs w:val="22"/>
        </w:rPr>
      </w:pPr>
    </w:p>
    <w:p w14:paraId="2A0D6468" w14:textId="23190CDB" w:rsidR="00014C50" w:rsidRPr="00170F88" w:rsidRDefault="00FC5336" w:rsidP="00FC5336">
      <w:pPr>
        <w:rPr>
          <w:rFonts w:ascii="Tahoma" w:hAnsi="Tahoma" w:cs="Tahoma"/>
          <w:sz w:val="22"/>
          <w:szCs w:val="22"/>
        </w:rPr>
      </w:pPr>
      <w:r w:rsidRPr="00170F88">
        <w:rPr>
          <w:rFonts w:ascii="Tahoma" w:hAnsi="Tahoma" w:cs="Tahoma"/>
          <w:sz w:val="22"/>
          <w:szCs w:val="22"/>
        </w:rPr>
        <w:t>Barcelona</w:t>
      </w:r>
      <w:r w:rsidR="00C03720">
        <w:rPr>
          <w:rFonts w:ascii="Tahoma" w:hAnsi="Tahoma" w:cs="Tahoma"/>
          <w:sz w:val="22"/>
          <w:szCs w:val="22"/>
        </w:rPr>
        <w:t xml:space="preserve">, a </w:t>
      </w:r>
      <w:sdt>
        <w:sdtPr>
          <w:rPr>
            <w:rFonts w:ascii="Tahoma" w:hAnsi="Tahoma" w:cs="Tahoma"/>
            <w:sz w:val="22"/>
            <w:szCs w:val="22"/>
          </w:rPr>
          <w:id w:val="1401866678"/>
          <w:placeholder>
            <w:docPart w:val="F3569B529DCB44C390740CC306F5CFD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03720">
            <w:rPr>
              <w:rStyle w:val="Textodelmarcadordeposicin"/>
            </w:rPr>
            <w:t>.....................................................</w:t>
          </w:r>
        </w:sdtContent>
      </w:sdt>
    </w:p>
    <w:p w14:paraId="5ED1AF8A" w14:textId="77777777" w:rsidR="00014C50" w:rsidRPr="00170F88" w:rsidRDefault="00014C50" w:rsidP="00FC5336">
      <w:pPr>
        <w:rPr>
          <w:sz w:val="22"/>
          <w:szCs w:val="22"/>
        </w:rPr>
      </w:pPr>
    </w:p>
    <w:p w14:paraId="2D481F18" w14:textId="77777777" w:rsidR="00014C50" w:rsidRPr="00FA1BFD" w:rsidRDefault="00014C50" w:rsidP="00FC5336">
      <w:pPr>
        <w:rPr>
          <w:sz w:val="22"/>
          <w:szCs w:val="22"/>
        </w:rPr>
      </w:pPr>
    </w:p>
    <w:sectPr w:rsidR="00014C50" w:rsidRPr="00FA1BFD" w:rsidSect="001A6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10" w:right="1134" w:bottom="964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0639" w14:textId="77777777" w:rsidR="0049259C" w:rsidRDefault="0049259C">
      <w:r>
        <w:separator/>
      </w:r>
    </w:p>
  </w:endnote>
  <w:endnote w:type="continuationSeparator" w:id="0">
    <w:p w14:paraId="4EAE910B" w14:textId="77777777" w:rsidR="0049259C" w:rsidRDefault="0049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28E0" w14:textId="77777777" w:rsidR="00040E53" w:rsidRDefault="00040E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C892" w14:textId="77777777" w:rsidR="00937F26" w:rsidRPr="002A7B24" w:rsidRDefault="00937F26" w:rsidP="00C37F82">
    <w:pPr>
      <w:tabs>
        <w:tab w:val="left" w:pos="851"/>
      </w:tabs>
      <w:rPr>
        <w:rFonts w:ascii="45 Helvetica Light" w:hAnsi="45 Helvetica Light"/>
        <w:sz w:val="14"/>
      </w:rPr>
    </w:pPr>
    <w:r w:rsidRPr="002A7B24">
      <w:rPr>
        <w:rFonts w:ascii="45 Helvetica Light" w:hAnsi="45 Helvetica Light"/>
        <w:sz w:val="14"/>
      </w:rPr>
      <w:tab/>
    </w:r>
  </w:p>
  <w:p w14:paraId="3CDF7443" w14:textId="4433F529" w:rsidR="00937F26" w:rsidRPr="00D134D3" w:rsidRDefault="00170F88" w:rsidP="00C37F82">
    <w:pPr>
      <w:tabs>
        <w:tab w:val="left" w:pos="851"/>
      </w:tabs>
      <w:rPr>
        <w:sz w:val="14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5F0D06" wp14:editId="3C5C83AA">
              <wp:simplePos x="0" y="0"/>
              <wp:positionH relativeFrom="page">
                <wp:posOffset>2009775</wp:posOffset>
              </wp:positionH>
              <wp:positionV relativeFrom="page">
                <wp:posOffset>9984740</wp:posOffset>
              </wp:positionV>
              <wp:extent cx="4216400" cy="311150"/>
              <wp:effectExtent l="0" t="2540" r="317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382D7" w14:textId="77777777" w:rsidR="00B0557F" w:rsidRPr="00C35EC3" w:rsidRDefault="00B0557F" w:rsidP="00C35EC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F0D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25pt;margin-top:786.2pt;width:332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" filled="f" stroked="f">
              <v:textbox inset=",7.2pt,,7.2pt">
                <w:txbxContent>
                  <w:p w14:paraId="0A8382D7" w14:textId="77777777" w:rsidR="00B0557F" w:rsidRPr="00C35EC3" w:rsidRDefault="00B0557F" w:rsidP="00C35EC3"/>
                </w:txbxContent>
              </v:textbox>
              <w10:wrap type="tight" anchorx="page" anchory="page"/>
            </v:shape>
          </w:pict>
        </mc:Fallback>
      </mc:AlternateContent>
    </w:r>
  </w:p>
  <w:p w14:paraId="637C0568" w14:textId="77777777" w:rsidR="00937F26" w:rsidRDefault="00937F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5D9A" w14:textId="77777777" w:rsidR="00040E53" w:rsidRDefault="00040E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4498" w14:textId="77777777" w:rsidR="0049259C" w:rsidRDefault="0049259C">
      <w:r>
        <w:separator/>
      </w:r>
    </w:p>
  </w:footnote>
  <w:footnote w:type="continuationSeparator" w:id="0">
    <w:p w14:paraId="7182D509" w14:textId="77777777" w:rsidR="0049259C" w:rsidRDefault="0049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D54E" w14:textId="77777777" w:rsidR="00040E53" w:rsidRDefault="00040E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FDA3" w14:textId="77777777" w:rsidR="00937F26" w:rsidRDefault="00937F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A10A" w14:textId="77777777" w:rsidR="00040E53" w:rsidRDefault="00040E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iDqt470I4wSS/BgWR9QQfCdz/4x/RuFfR5YF7nF2MpEz1QNcd34ewLJOwk97gQcxmRHGYxkMTjnMw/MsxGng==" w:salt="F6DcdlY3Eqigm+tWgrOz+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C3"/>
    <w:rsid w:val="00014C50"/>
    <w:rsid w:val="00014E74"/>
    <w:rsid w:val="00040E53"/>
    <w:rsid w:val="00081D30"/>
    <w:rsid w:val="000F4AB2"/>
    <w:rsid w:val="00127B7C"/>
    <w:rsid w:val="001440B3"/>
    <w:rsid w:val="00170F88"/>
    <w:rsid w:val="001A6DB7"/>
    <w:rsid w:val="001B7AA2"/>
    <w:rsid w:val="00274F4D"/>
    <w:rsid w:val="00286D20"/>
    <w:rsid w:val="002D37CA"/>
    <w:rsid w:val="003A348D"/>
    <w:rsid w:val="003C3AD1"/>
    <w:rsid w:val="0049259C"/>
    <w:rsid w:val="005000A8"/>
    <w:rsid w:val="00546164"/>
    <w:rsid w:val="005D2997"/>
    <w:rsid w:val="0061142B"/>
    <w:rsid w:val="0063367A"/>
    <w:rsid w:val="006E4F18"/>
    <w:rsid w:val="00760C99"/>
    <w:rsid w:val="007C7AE0"/>
    <w:rsid w:val="0080045B"/>
    <w:rsid w:val="00814D0A"/>
    <w:rsid w:val="00833EC6"/>
    <w:rsid w:val="00890C06"/>
    <w:rsid w:val="00911C8C"/>
    <w:rsid w:val="00937F26"/>
    <w:rsid w:val="0094643B"/>
    <w:rsid w:val="0095490F"/>
    <w:rsid w:val="009B7ED2"/>
    <w:rsid w:val="009C538B"/>
    <w:rsid w:val="00A81928"/>
    <w:rsid w:val="00AB0E98"/>
    <w:rsid w:val="00AC5848"/>
    <w:rsid w:val="00B02A1F"/>
    <w:rsid w:val="00B0557F"/>
    <w:rsid w:val="00BA08B1"/>
    <w:rsid w:val="00BC2BB6"/>
    <w:rsid w:val="00C03720"/>
    <w:rsid w:val="00C35EC3"/>
    <w:rsid w:val="00C37E0C"/>
    <w:rsid w:val="00C37F82"/>
    <w:rsid w:val="00CA15FE"/>
    <w:rsid w:val="00CD5318"/>
    <w:rsid w:val="00CE0AE3"/>
    <w:rsid w:val="00D25093"/>
    <w:rsid w:val="00D31ECF"/>
    <w:rsid w:val="00D77CC5"/>
    <w:rsid w:val="00E94F18"/>
    <w:rsid w:val="00ED4E7B"/>
    <w:rsid w:val="00F105B1"/>
    <w:rsid w:val="00F779A7"/>
    <w:rsid w:val="00F84AD1"/>
    <w:rsid w:val="00FA1BFD"/>
    <w:rsid w:val="00FC5336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C95432"/>
  <w15:chartTrackingRefBased/>
  <w15:docId w15:val="{B30F256C-5974-4851-AE6B-A2EC4E7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336"/>
    <w:rPr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rsid w:val="00FD10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D10F0"/>
    <w:rPr>
      <w:rFonts w:ascii="Segoe UI" w:hAnsi="Segoe UI" w:cs="Segoe UI"/>
      <w:sz w:val="18"/>
      <w:szCs w:val="18"/>
      <w:lang w:val="ca-ES" w:bidi="he-IL"/>
    </w:rPr>
  </w:style>
  <w:style w:type="character" w:styleId="Textodelmarcadordeposicin">
    <w:name w:val="Placeholder Text"/>
    <w:basedOn w:val="Fuentedeprrafopredeter"/>
    <w:uiPriority w:val="99"/>
    <w:semiHidden/>
    <w:rsid w:val="00C03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\CONFIG~1\Temp\Ins_Ernest_Lluch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1963545E14E6398367C24695D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B889-280B-4257-9129-BBEDD8305141}"/>
      </w:docPartPr>
      <w:docPartBody>
        <w:p w:rsidR="005A7426" w:rsidRDefault="00E020FE" w:rsidP="00E020FE">
          <w:pPr>
            <w:pStyle w:val="31A1963545E14E6398367C24695D11611"/>
          </w:pPr>
          <w:r>
            <w:rPr>
              <w:rFonts w:ascii="Tahoma" w:hAnsi="Tahoma" w:cs="Tahoma"/>
              <w:sz w:val="22"/>
              <w:szCs w:val="22"/>
            </w:rPr>
            <w:t>.................................................</w:t>
          </w:r>
          <w:r>
            <w:rPr>
              <w:rStyle w:val="Textodelmarcadordeposicin"/>
            </w:rPr>
            <w:t>.....</w:t>
          </w:r>
        </w:p>
      </w:docPartBody>
    </w:docPart>
    <w:docPart>
      <w:docPartPr>
        <w:name w:val="7750CE2094E2447FA5F05D1DDC137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1B4B-E55F-42B6-9CA3-9CAD9782BF5D}"/>
      </w:docPartPr>
      <w:docPartBody>
        <w:p w:rsidR="005A7426" w:rsidRDefault="00E020FE" w:rsidP="00E020FE">
          <w:pPr>
            <w:pStyle w:val="7750CE2094E2447FA5F05D1DDC137E1B"/>
          </w:pPr>
          <w:r>
            <w:rPr>
              <w:rStyle w:val="Textodelmarcadordeposicin"/>
            </w:rPr>
            <w:t>....................................</w:t>
          </w:r>
        </w:p>
      </w:docPartBody>
    </w:docPart>
    <w:docPart>
      <w:docPartPr>
        <w:name w:val="B81257C23463430AAFCA976BC1CD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46EF-E0A3-429E-A918-DDE11F2B8BF1}"/>
      </w:docPartPr>
      <w:docPartBody>
        <w:p w:rsidR="005A7426" w:rsidRDefault="00E020FE" w:rsidP="00E020FE">
          <w:pPr>
            <w:pStyle w:val="B81257C23463430AAFCA976BC1CDCDC8"/>
          </w:pPr>
          <w:r>
            <w:rPr>
              <w:rStyle w:val="Textodelmarcadordeposicin"/>
            </w:rPr>
            <w:t>...............................................................</w:t>
          </w:r>
        </w:p>
      </w:docPartBody>
    </w:docPart>
    <w:docPart>
      <w:docPartPr>
        <w:name w:val="030C4B0D070F4616A201D73FE3D6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4438-3667-4C8F-9EE7-2ACFF87469CE}"/>
      </w:docPartPr>
      <w:docPartBody>
        <w:p w:rsidR="005A7426" w:rsidRDefault="00E020FE" w:rsidP="00E020FE">
          <w:pPr>
            <w:pStyle w:val="030C4B0D070F4616A201D73FE3D684C1"/>
          </w:pPr>
          <w:r>
            <w:rPr>
              <w:rStyle w:val="Textodelmarcadordeposicin"/>
            </w:rPr>
            <w:t>..........................................................................................................</w:t>
          </w:r>
        </w:p>
      </w:docPartBody>
    </w:docPart>
    <w:docPart>
      <w:docPartPr>
        <w:name w:val="C4E84AD75C28459E95F118C92A7E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EA85-61BB-470C-B3B0-710CB50C6C14}"/>
      </w:docPartPr>
      <w:docPartBody>
        <w:p w:rsidR="005A7426" w:rsidRDefault="00E020FE" w:rsidP="00E020FE">
          <w:pPr>
            <w:pStyle w:val="C4E84AD75C28459E95F118C92A7EA095"/>
          </w:pPr>
          <w:r>
            <w:rPr>
              <w:rStyle w:val="Textodelmarcadordeposicin"/>
            </w:rPr>
            <w:t>...............................................................................................................</w:t>
          </w:r>
        </w:p>
      </w:docPartBody>
    </w:docPart>
    <w:docPart>
      <w:docPartPr>
        <w:name w:val="F3569B529DCB44C390740CC306F5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55C9-F2D6-41E5-8209-374B8E5DECAE}"/>
      </w:docPartPr>
      <w:docPartBody>
        <w:p w:rsidR="005A7426" w:rsidRDefault="00E020FE" w:rsidP="00E020FE">
          <w:pPr>
            <w:pStyle w:val="F3569B529DCB44C390740CC306F5CFD6"/>
          </w:pPr>
          <w:r>
            <w:rPr>
              <w:rStyle w:val="Textodelmarcadordeposicin"/>
            </w:rPr>
            <w:t>.....................................................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F8ED-3966-412B-A403-59E6A03144A3}"/>
      </w:docPartPr>
      <w:docPartBody>
        <w:p w:rsidR="00000000" w:rsidRDefault="00697D82">
          <w:r w:rsidRPr="000A280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FE"/>
    <w:rsid w:val="00010EDC"/>
    <w:rsid w:val="005A7426"/>
    <w:rsid w:val="00697D82"/>
    <w:rsid w:val="00756C51"/>
    <w:rsid w:val="009F4E1D"/>
    <w:rsid w:val="00E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7D82"/>
    <w:rPr>
      <w:color w:val="808080"/>
    </w:rPr>
  </w:style>
  <w:style w:type="paragraph" w:customStyle="1" w:styleId="31A1963545E14E6398367C24695D11611">
    <w:name w:val="31A1963545E14E6398367C24695D11611"/>
    <w:rsid w:val="00E0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customStyle="1" w:styleId="7750CE2094E2447FA5F05D1DDC137E1B">
    <w:name w:val="7750CE2094E2447FA5F05D1DDC137E1B"/>
    <w:rsid w:val="00E0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customStyle="1" w:styleId="B81257C23463430AAFCA976BC1CDCDC8">
    <w:name w:val="B81257C23463430AAFCA976BC1CDCDC8"/>
    <w:rsid w:val="00E0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customStyle="1" w:styleId="09F085CD994F47BD9ECFDC161C22CF02">
    <w:name w:val="09F085CD994F47BD9ECFDC161C22CF02"/>
    <w:rsid w:val="00E0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customStyle="1" w:styleId="030C4B0D070F4616A201D73FE3D684C1">
    <w:name w:val="030C4B0D070F4616A201D73FE3D684C1"/>
    <w:rsid w:val="00E0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customStyle="1" w:styleId="C4E84AD75C28459E95F118C92A7EA095">
    <w:name w:val="C4E84AD75C28459E95F118C92A7EA095"/>
    <w:rsid w:val="00E0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customStyle="1" w:styleId="F3569B529DCB44C390740CC306F5CFD6">
    <w:name w:val="F3569B529DCB44C390740CC306F5CFD6"/>
    <w:rsid w:val="00E0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Ins_Ernest_Lluch-1.dot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En/Na </vt:lpstr>
    </vt:vector>
  </TitlesOfParts>
  <Company>...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</dc:title>
  <dc:subject/>
  <dc:creator>IES ERNEST LLUCH</dc:creator>
  <cp:keywords/>
  <cp:lastModifiedBy>Marc Avià</cp:lastModifiedBy>
  <cp:revision>3</cp:revision>
  <cp:lastPrinted>2018-06-07T10:18:00Z</cp:lastPrinted>
  <dcterms:created xsi:type="dcterms:W3CDTF">2022-06-10T09:53:00Z</dcterms:created>
  <dcterms:modified xsi:type="dcterms:W3CDTF">2022-06-10T10:10:00Z</dcterms:modified>
</cp:coreProperties>
</file>